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05" w:rsidRDefault="00902A05" w:rsidP="00902A05">
      <w:pPr>
        <w:spacing w:after="0" w:line="256" w:lineRule="auto"/>
      </w:pPr>
      <w:r>
        <w:tab/>
      </w:r>
    </w:p>
    <w:p w:rsidR="00902A05" w:rsidRPr="00335339" w:rsidRDefault="00335339" w:rsidP="00902A05">
      <w:pPr>
        <w:spacing w:after="0" w:line="256" w:lineRule="auto"/>
        <w:rPr>
          <w:rFonts w:ascii="Arial" w:eastAsia="Calibri" w:hAnsi="Arial" w:cs="Arial"/>
          <w:color w:val="FF0000"/>
          <w:sz w:val="20"/>
          <w:szCs w:val="20"/>
          <w:lang w:val="es-MX"/>
        </w:rPr>
      </w:pPr>
      <w:r>
        <w:rPr>
          <w:rFonts w:ascii="Arial" w:eastAsia="Calibri" w:hAnsi="Arial" w:cs="Arial"/>
          <w:color w:val="FF0000"/>
          <w:sz w:val="20"/>
          <w:szCs w:val="20"/>
          <w:lang w:val="pl-PL"/>
        </w:rPr>
        <w:t>(doc./izv. prof./prof.) dr. sc. i</w:t>
      </w:r>
      <w:r w:rsidR="00902A05" w:rsidRPr="00335339">
        <w:rPr>
          <w:rFonts w:ascii="Arial" w:eastAsia="Calibri" w:hAnsi="Arial" w:cs="Arial"/>
          <w:color w:val="FF0000"/>
          <w:sz w:val="20"/>
          <w:szCs w:val="20"/>
          <w:lang w:val="pl-PL"/>
        </w:rPr>
        <w:t>me i prezime</w:t>
      </w:r>
    </w:p>
    <w:p w:rsidR="00902A05" w:rsidRPr="00335339" w:rsidRDefault="00902A05" w:rsidP="00902A05">
      <w:pPr>
        <w:spacing w:after="0" w:line="256" w:lineRule="auto"/>
        <w:rPr>
          <w:rFonts w:ascii="Arial" w:eastAsia="Calibri" w:hAnsi="Arial" w:cs="Arial"/>
          <w:color w:val="FF0000"/>
          <w:sz w:val="20"/>
          <w:szCs w:val="20"/>
          <w:lang w:val="pl-PL"/>
        </w:rPr>
      </w:pPr>
      <w:r w:rsidRPr="00335339">
        <w:rPr>
          <w:rFonts w:ascii="Arial" w:eastAsia="Calibri" w:hAnsi="Arial" w:cs="Arial"/>
          <w:color w:val="FF0000"/>
          <w:sz w:val="20"/>
          <w:szCs w:val="20"/>
          <w:lang w:val="pl-PL"/>
        </w:rPr>
        <w:t>Zavod</w:t>
      </w:r>
    </w:p>
    <w:p w:rsidR="00902A05" w:rsidRPr="00335339" w:rsidRDefault="00902A05" w:rsidP="00902A05">
      <w:pPr>
        <w:spacing w:after="0" w:line="256" w:lineRule="auto"/>
        <w:rPr>
          <w:rFonts w:ascii="Arial" w:eastAsia="Calibri" w:hAnsi="Arial" w:cs="Arial"/>
          <w:color w:val="FF0000"/>
          <w:sz w:val="20"/>
          <w:szCs w:val="20"/>
          <w:lang w:val="pl-PL"/>
        </w:rPr>
      </w:pPr>
      <w:r w:rsidRPr="00335339">
        <w:rPr>
          <w:rFonts w:ascii="Arial" w:eastAsia="Calibri" w:hAnsi="Arial" w:cs="Arial"/>
          <w:color w:val="FF0000"/>
          <w:sz w:val="20"/>
          <w:szCs w:val="20"/>
          <w:lang w:val="pl-PL"/>
        </w:rPr>
        <w:t>Laboratorij</w:t>
      </w:r>
    </w:p>
    <w:p w:rsidR="00902A05" w:rsidRPr="00335339" w:rsidRDefault="00902A05" w:rsidP="00902A05">
      <w:pPr>
        <w:spacing w:line="256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902A05" w:rsidRPr="00335339" w:rsidRDefault="00902A05" w:rsidP="00902A05">
      <w:pPr>
        <w:spacing w:line="256" w:lineRule="auto"/>
        <w:rPr>
          <w:rFonts w:ascii="Arial" w:eastAsia="Calibri" w:hAnsi="Arial" w:cs="Arial"/>
          <w:sz w:val="20"/>
          <w:szCs w:val="20"/>
          <w:lang w:val="pl-PL"/>
        </w:rPr>
      </w:pPr>
      <w:r w:rsidRPr="00335339">
        <w:rPr>
          <w:rFonts w:ascii="Arial" w:eastAsia="Calibri" w:hAnsi="Arial" w:cs="Arial"/>
          <w:sz w:val="20"/>
          <w:szCs w:val="20"/>
          <w:lang w:val="pl-PL"/>
        </w:rPr>
        <w:t xml:space="preserve">Zagreb, </w:t>
      </w:r>
      <w:r w:rsidRPr="00335339">
        <w:rPr>
          <w:rFonts w:ascii="Arial" w:eastAsia="Calibri" w:hAnsi="Arial" w:cs="Arial"/>
          <w:color w:val="FF0000"/>
          <w:sz w:val="20"/>
          <w:szCs w:val="20"/>
          <w:lang w:val="pl-PL"/>
        </w:rPr>
        <w:t>datum</w:t>
      </w:r>
    </w:p>
    <w:p w:rsidR="00902A05" w:rsidRPr="00335339" w:rsidRDefault="00902A05" w:rsidP="00902A05">
      <w:pPr>
        <w:spacing w:line="256" w:lineRule="auto"/>
        <w:ind w:left="4536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902A05" w:rsidRPr="00335339" w:rsidRDefault="00902A05" w:rsidP="00902A05">
      <w:pPr>
        <w:spacing w:line="256" w:lineRule="auto"/>
        <w:ind w:left="450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335339" w:rsidRPr="00335339" w:rsidRDefault="00335339" w:rsidP="00902A05">
      <w:pPr>
        <w:spacing w:line="256" w:lineRule="auto"/>
        <w:ind w:left="450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335339" w:rsidRPr="00335339" w:rsidRDefault="00335339" w:rsidP="00902A05">
      <w:pPr>
        <w:spacing w:line="256" w:lineRule="auto"/>
        <w:ind w:left="450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335339" w:rsidRPr="00335339" w:rsidRDefault="00335339" w:rsidP="00902A05">
      <w:pPr>
        <w:spacing w:line="256" w:lineRule="auto"/>
        <w:ind w:left="4500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902A05" w:rsidRPr="00335339" w:rsidRDefault="00902A05" w:rsidP="00902A05">
      <w:pPr>
        <w:spacing w:line="256" w:lineRule="auto"/>
        <w:ind w:left="4500"/>
        <w:rPr>
          <w:rFonts w:ascii="Arial" w:eastAsia="Calibri" w:hAnsi="Arial" w:cs="Arial"/>
          <w:i/>
          <w:sz w:val="20"/>
          <w:szCs w:val="20"/>
          <w:lang w:val="pl-PL"/>
        </w:rPr>
      </w:pPr>
      <w:bookmarkStart w:id="0" w:name="_GoBack"/>
      <w:bookmarkEnd w:id="0"/>
    </w:p>
    <w:p w:rsidR="00902A05" w:rsidRPr="00335339" w:rsidRDefault="00902A05" w:rsidP="00902A0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335339">
        <w:rPr>
          <w:rFonts w:ascii="Arial" w:eastAsia="Calibri" w:hAnsi="Arial" w:cs="Arial"/>
          <w:b/>
          <w:sz w:val="20"/>
          <w:szCs w:val="20"/>
          <w:lang w:val="pl-PL"/>
        </w:rPr>
        <w:t>IZJAVA O IZVORNOSTI</w:t>
      </w:r>
    </w:p>
    <w:p w:rsidR="00902A05" w:rsidRPr="00335339" w:rsidRDefault="00902A05" w:rsidP="00335339">
      <w:pPr>
        <w:autoSpaceDE w:val="0"/>
        <w:autoSpaceDN w:val="0"/>
        <w:adjustRightInd w:val="0"/>
        <w:spacing w:line="256" w:lineRule="auto"/>
        <w:jc w:val="both"/>
        <w:rPr>
          <w:rFonts w:ascii="Arial" w:eastAsia="Calibri" w:hAnsi="Arial" w:cs="Arial"/>
          <w:sz w:val="20"/>
          <w:szCs w:val="20"/>
          <w:lang w:val="es-MX" w:eastAsia="en-GB"/>
        </w:rPr>
      </w:pPr>
    </w:p>
    <w:p w:rsidR="00902A05" w:rsidRPr="00335339" w:rsidRDefault="00335339" w:rsidP="00335339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val="es-MX"/>
        </w:rPr>
      </w:pPr>
      <w:r w:rsidRPr="00335339">
        <w:rPr>
          <w:rFonts w:ascii="Arial" w:eastAsia="Calibri" w:hAnsi="Arial" w:cs="Arial"/>
          <w:sz w:val="20"/>
          <w:szCs w:val="20"/>
          <w:lang w:eastAsia="en-GB"/>
        </w:rPr>
        <w:t xml:space="preserve">Izjavljujem pod moralnom, materijalnom i kaznenom odgovornošću da su svi moji radovi na koje se pozivam u postupku izbora/reizbora </w:t>
      </w:r>
      <w:r w:rsidR="004F7BF4">
        <w:rPr>
          <w:rFonts w:ascii="Arial" w:eastAsia="Calibri" w:hAnsi="Arial" w:cs="Arial"/>
          <w:sz w:val="20"/>
          <w:szCs w:val="20"/>
          <w:lang w:eastAsia="en-GB"/>
        </w:rPr>
        <w:t>na</w:t>
      </w:r>
      <w:r w:rsidRPr="00335339">
        <w:rPr>
          <w:rFonts w:ascii="Arial" w:eastAsia="Calibri" w:hAnsi="Arial" w:cs="Arial"/>
          <w:sz w:val="20"/>
          <w:szCs w:val="20"/>
          <w:lang w:eastAsia="en-GB"/>
        </w:rPr>
        <w:t xml:space="preserve"> znanstveno-nastavno </w:t>
      </w:r>
      <w:r w:rsidR="004F7BF4">
        <w:rPr>
          <w:rFonts w:ascii="Arial" w:eastAsia="Calibri" w:hAnsi="Arial" w:cs="Arial"/>
          <w:sz w:val="20"/>
          <w:szCs w:val="20"/>
          <w:lang w:eastAsia="en-GB"/>
        </w:rPr>
        <w:t>radno mjesto</w:t>
      </w:r>
      <w:r w:rsidRPr="00335339">
        <w:rPr>
          <w:rFonts w:ascii="Arial" w:eastAsia="Calibri" w:hAnsi="Arial" w:cs="Arial"/>
          <w:sz w:val="20"/>
          <w:szCs w:val="20"/>
          <w:lang w:eastAsia="en-GB"/>
        </w:rPr>
        <w:t xml:space="preserve"> izvorni rezultat vlastitog rada te da se u izradi istih radova nisam koristio/la drugim izvorima osim onih koji su u njima navedeni.</w:t>
      </w:r>
    </w:p>
    <w:p w:rsidR="00902A05" w:rsidRPr="00335339" w:rsidRDefault="00902A05" w:rsidP="00902A05">
      <w:pPr>
        <w:spacing w:line="360" w:lineRule="auto"/>
        <w:rPr>
          <w:rFonts w:ascii="Arial" w:eastAsia="Calibri" w:hAnsi="Arial" w:cs="Arial"/>
          <w:bCs/>
          <w:sz w:val="20"/>
          <w:szCs w:val="20"/>
          <w:lang w:val="es-MX"/>
        </w:rPr>
      </w:pPr>
    </w:p>
    <w:p w:rsidR="00902A05" w:rsidRPr="00335339" w:rsidRDefault="00902A05" w:rsidP="00902A05">
      <w:pPr>
        <w:spacing w:line="360" w:lineRule="auto"/>
        <w:rPr>
          <w:rFonts w:ascii="Arial" w:eastAsia="Calibri" w:hAnsi="Arial" w:cs="Arial"/>
          <w:bCs/>
          <w:sz w:val="20"/>
          <w:szCs w:val="20"/>
          <w:lang w:val="es-MX"/>
        </w:rPr>
      </w:pPr>
    </w:p>
    <w:p w:rsidR="00902A05" w:rsidRPr="00335339" w:rsidRDefault="00902A05" w:rsidP="00902A05">
      <w:pPr>
        <w:spacing w:line="360" w:lineRule="auto"/>
        <w:rPr>
          <w:rFonts w:ascii="Arial" w:eastAsia="Calibri" w:hAnsi="Arial" w:cs="Arial"/>
          <w:bCs/>
          <w:sz w:val="20"/>
          <w:szCs w:val="20"/>
          <w:lang w:val="es-MX"/>
        </w:rPr>
      </w:pPr>
    </w:p>
    <w:p w:rsidR="00902A05" w:rsidRDefault="00335339" w:rsidP="00902A05">
      <w:pPr>
        <w:spacing w:line="256" w:lineRule="auto"/>
        <w:ind w:left="4536"/>
        <w:jc w:val="center"/>
        <w:rPr>
          <w:rFonts w:ascii="Arial" w:eastAsia="Calibri" w:hAnsi="Arial" w:cs="Arial"/>
          <w:bCs/>
          <w:color w:val="FF0000"/>
          <w:sz w:val="20"/>
          <w:szCs w:val="20"/>
          <w:lang w:val="es-MX"/>
        </w:rPr>
      </w:pPr>
      <w:proofErr w:type="spellStart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Ime</w:t>
      </w:r>
      <w:proofErr w:type="spellEnd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 xml:space="preserve"> i </w:t>
      </w:r>
      <w:proofErr w:type="spellStart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prezime</w:t>
      </w:r>
      <w:proofErr w:type="spellEnd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pristupnika</w:t>
      </w:r>
      <w:proofErr w:type="spellEnd"/>
    </w:p>
    <w:p w:rsidR="00335339" w:rsidRDefault="00335339" w:rsidP="00902A05">
      <w:pPr>
        <w:spacing w:line="256" w:lineRule="auto"/>
        <w:ind w:left="4536"/>
        <w:jc w:val="center"/>
        <w:rPr>
          <w:rFonts w:ascii="Arial" w:eastAsia="Calibri" w:hAnsi="Arial" w:cs="Arial"/>
          <w:bCs/>
          <w:color w:val="FF0000"/>
          <w:sz w:val="20"/>
          <w:szCs w:val="20"/>
          <w:lang w:val="es-MX"/>
        </w:rPr>
      </w:pPr>
    </w:p>
    <w:p w:rsidR="00335339" w:rsidRPr="00335339" w:rsidRDefault="00335339" w:rsidP="00902A05">
      <w:pPr>
        <w:spacing w:line="256" w:lineRule="auto"/>
        <w:ind w:left="4536"/>
        <w:jc w:val="center"/>
        <w:rPr>
          <w:rFonts w:eastAsia="Calibri" w:cs="Times New Roman"/>
          <w:b/>
          <w:color w:val="FF0000"/>
          <w:sz w:val="20"/>
          <w:szCs w:val="20"/>
          <w:lang w:val="pl-PL"/>
        </w:rPr>
      </w:pPr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(</w:t>
      </w:r>
      <w:proofErr w:type="spellStart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vlastoručni</w:t>
      </w:r>
      <w:proofErr w:type="spellEnd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potpis</w:t>
      </w:r>
      <w:proofErr w:type="spellEnd"/>
      <w:r>
        <w:rPr>
          <w:rFonts w:ascii="Arial" w:eastAsia="Calibri" w:hAnsi="Arial" w:cs="Arial"/>
          <w:bCs/>
          <w:color w:val="FF0000"/>
          <w:sz w:val="20"/>
          <w:szCs w:val="20"/>
          <w:lang w:val="es-MX"/>
        </w:rPr>
        <w:t>)</w:t>
      </w:r>
    </w:p>
    <w:p w:rsidR="00902A05" w:rsidRPr="00902A05" w:rsidRDefault="00902A05" w:rsidP="00902A05">
      <w:pPr>
        <w:spacing w:line="256" w:lineRule="auto"/>
        <w:ind w:left="4536"/>
        <w:jc w:val="center"/>
        <w:rPr>
          <w:rFonts w:eastAsia="Calibri" w:cs="Times New Roman"/>
          <w:bCs/>
          <w:color w:val="FF0000"/>
          <w:sz w:val="22"/>
          <w:lang w:val="es-MX"/>
        </w:rPr>
      </w:pPr>
    </w:p>
    <w:p w:rsidR="00902A05" w:rsidRPr="00902A05" w:rsidRDefault="00902A05" w:rsidP="00902A05">
      <w:pPr>
        <w:spacing w:after="0" w:line="256" w:lineRule="auto"/>
        <w:rPr>
          <w:rFonts w:eastAsia="Calibri" w:cs="Times New Roman"/>
        </w:rPr>
      </w:pPr>
    </w:p>
    <w:p w:rsidR="009A061A" w:rsidRDefault="009A061A"/>
    <w:sectPr w:rsidR="009A06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1F" w:rsidRDefault="00D5691F" w:rsidP="002C3E29">
      <w:pPr>
        <w:spacing w:after="0"/>
      </w:pPr>
      <w:r>
        <w:separator/>
      </w:r>
    </w:p>
  </w:endnote>
  <w:endnote w:type="continuationSeparator" w:id="0">
    <w:p w:rsidR="00D5691F" w:rsidRDefault="00D5691F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F30617" w:rsidP="00F30617">
    <w:pPr>
      <w:pStyle w:val="Foot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-151765</wp:posOffset>
          </wp:positionV>
          <wp:extent cx="1231265" cy="640080"/>
          <wp:effectExtent l="0" t="0" r="698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0706CC" wp14:editId="7D9CB059">
          <wp:simplePos x="0" y="0"/>
          <wp:positionH relativeFrom="column">
            <wp:posOffset>-865172</wp:posOffset>
          </wp:positionH>
          <wp:positionV relativeFrom="page">
            <wp:posOffset>9352915</wp:posOffset>
          </wp:positionV>
          <wp:extent cx="7425690" cy="125725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1F" w:rsidRDefault="00D5691F" w:rsidP="002C3E29">
      <w:pPr>
        <w:spacing w:after="0"/>
      </w:pPr>
      <w:r>
        <w:separator/>
      </w:r>
    </w:p>
  </w:footnote>
  <w:footnote w:type="continuationSeparator" w:id="0">
    <w:p w:rsidR="00D5691F" w:rsidRDefault="00D5691F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0F5BB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78740</wp:posOffset>
          </wp:positionH>
          <wp:positionV relativeFrom="page">
            <wp:posOffset>171280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47">
      <w:br/>
    </w:r>
    <w:r w:rsidR="00823047">
      <w:br/>
    </w:r>
    <w:r w:rsidR="00823047">
      <w:br/>
    </w:r>
    <w:r w:rsidR="0082304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7"/>
    <w:rsid w:val="000157E0"/>
    <w:rsid w:val="00043B07"/>
    <w:rsid w:val="000F5BBD"/>
    <w:rsid w:val="00203B4A"/>
    <w:rsid w:val="00241952"/>
    <w:rsid w:val="002473A3"/>
    <w:rsid w:val="002A2014"/>
    <w:rsid w:val="002C3E29"/>
    <w:rsid w:val="002E3F96"/>
    <w:rsid w:val="00335339"/>
    <w:rsid w:val="00376E86"/>
    <w:rsid w:val="0039666C"/>
    <w:rsid w:val="003B516E"/>
    <w:rsid w:val="003D2A9A"/>
    <w:rsid w:val="003E3E1E"/>
    <w:rsid w:val="00484744"/>
    <w:rsid w:val="004F7BF4"/>
    <w:rsid w:val="00661CEA"/>
    <w:rsid w:val="00823047"/>
    <w:rsid w:val="00902A05"/>
    <w:rsid w:val="0091663F"/>
    <w:rsid w:val="009209AA"/>
    <w:rsid w:val="00982700"/>
    <w:rsid w:val="009A061A"/>
    <w:rsid w:val="00B847F2"/>
    <w:rsid w:val="00BA4055"/>
    <w:rsid w:val="00D5691F"/>
    <w:rsid w:val="00F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ACDFB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Maja</cp:lastModifiedBy>
  <cp:revision>2</cp:revision>
  <cp:lastPrinted>2018-06-19T11:44:00Z</cp:lastPrinted>
  <dcterms:created xsi:type="dcterms:W3CDTF">2024-02-23T10:13:00Z</dcterms:created>
  <dcterms:modified xsi:type="dcterms:W3CDTF">2024-02-23T10:13:00Z</dcterms:modified>
</cp:coreProperties>
</file>